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0" w:rsidRPr="008E7112" w:rsidRDefault="00895E90" w:rsidP="00751E5B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E7112">
        <w:rPr>
          <w:b/>
          <w:bCs/>
          <w:sz w:val="28"/>
          <w:szCs w:val="28"/>
        </w:rPr>
        <w:t xml:space="preserve">Zápisnica zo zasadnutia Obecného zastupiteľstva miestnej samosprávy obce Skároš, konaného dňa </w:t>
      </w:r>
      <w:r>
        <w:rPr>
          <w:b/>
          <w:bCs/>
          <w:sz w:val="28"/>
          <w:szCs w:val="28"/>
        </w:rPr>
        <w:t>13.11.2017</w:t>
      </w:r>
    </w:p>
    <w:p w:rsidR="00895E90" w:rsidRDefault="00895E90" w:rsidP="00751E5B">
      <w:pPr>
        <w:tabs>
          <w:tab w:val="left" w:pos="1418"/>
        </w:tabs>
        <w:spacing w:after="0"/>
      </w:pPr>
    </w:p>
    <w:p w:rsidR="00895E90" w:rsidRDefault="00895E90" w:rsidP="00751E5B">
      <w:pPr>
        <w:tabs>
          <w:tab w:val="left" w:pos="1418"/>
        </w:tabs>
        <w:spacing w:after="0"/>
      </w:pPr>
      <w:r>
        <w:t>Prítomní:</w:t>
      </w:r>
      <w:r>
        <w:tab/>
      </w:r>
    </w:p>
    <w:p w:rsidR="00895E90" w:rsidRPr="00FD66FF" w:rsidRDefault="00895E90" w:rsidP="00F04BDB">
      <w:pPr>
        <w:spacing w:after="0"/>
        <w:ind w:firstLine="900"/>
      </w:pPr>
      <w:r>
        <w:tab/>
        <w:t xml:space="preserve">poslanci: </w:t>
      </w:r>
      <w:r>
        <w:tab/>
      </w:r>
      <w:r>
        <w:tab/>
        <w:t>Martin Koneval ml.</w:t>
      </w:r>
    </w:p>
    <w:p w:rsidR="00895E90" w:rsidRDefault="00895E90" w:rsidP="00C551FC">
      <w:pPr>
        <w:tabs>
          <w:tab w:val="left" w:pos="1418"/>
        </w:tabs>
        <w:spacing w:after="0"/>
      </w:pPr>
      <w:r>
        <w:tab/>
      </w:r>
      <w:r>
        <w:tab/>
      </w:r>
      <w:r>
        <w:tab/>
      </w:r>
      <w:r>
        <w:tab/>
        <w:t>Jozefína Hricová</w:t>
      </w:r>
    </w:p>
    <w:p w:rsidR="00895E90" w:rsidRDefault="00895E90" w:rsidP="00C551FC">
      <w:pPr>
        <w:tabs>
          <w:tab w:val="left" w:pos="1418"/>
        </w:tabs>
        <w:spacing w:after="0"/>
      </w:pPr>
      <w:r>
        <w:tab/>
      </w:r>
      <w:r>
        <w:tab/>
      </w:r>
      <w:r>
        <w:tab/>
      </w:r>
      <w:r>
        <w:tab/>
        <w:t>Slavomír Kéder</w:t>
      </w:r>
    </w:p>
    <w:p w:rsidR="00895E90" w:rsidRDefault="00895E90" w:rsidP="00C551FC">
      <w:pPr>
        <w:tabs>
          <w:tab w:val="left" w:pos="1418"/>
        </w:tabs>
        <w:spacing w:after="0"/>
      </w:pPr>
      <w:r>
        <w:tab/>
      </w:r>
      <w:r>
        <w:tab/>
      </w:r>
      <w:r>
        <w:tab/>
      </w:r>
      <w:r>
        <w:tab/>
        <w:t>Štefan Lacko</w:t>
      </w:r>
    </w:p>
    <w:p w:rsidR="00895E90" w:rsidRDefault="00895E90" w:rsidP="00C551FC">
      <w:pPr>
        <w:tabs>
          <w:tab w:val="left" w:pos="1418"/>
        </w:tabs>
        <w:spacing w:after="0"/>
      </w:pPr>
      <w:r>
        <w:tab/>
      </w:r>
      <w:r>
        <w:tab/>
      </w:r>
      <w:r>
        <w:tab/>
      </w:r>
      <w:r>
        <w:tab/>
        <w:t>Peter Német</w:t>
      </w:r>
    </w:p>
    <w:p w:rsidR="00895E90" w:rsidRDefault="00895E90" w:rsidP="00C551FC">
      <w:pPr>
        <w:tabs>
          <w:tab w:val="left" w:pos="1418"/>
        </w:tabs>
        <w:spacing w:after="0"/>
      </w:pPr>
      <w:r>
        <w:tab/>
      </w:r>
      <w:r>
        <w:tab/>
      </w:r>
      <w:r>
        <w:tab/>
      </w:r>
      <w:r>
        <w:tab/>
        <w:t>Július Bodnár</w:t>
      </w:r>
    </w:p>
    <w:p w:rsidR="00895E90" w:rsidRDefault="00895E90" w:rsidP="00751E5B">
      <w:pPr>
        <w:spacing w:after="0"/>
        <w:ind w:left="708" w:firstLine="708"/>
      </w:pPr>
      <w:r>
        <w:t xml:space="preserve">                                   Lukáš Petrus</w:t>
      </w:r>
    </w:p>
    <w:p w:rsidR="00895E90" w:rsidRDefault="00895E90" w:rsidP="00751E5B">
      <w:pPr>
        <w:spacing w:after="0"/>
        <w:ind w:left="708" w:firstLine="708"/>
      </w:pPr>
      <w:r>
        <w:t xml:space="preserve">                                   Mgr. Monika Sitárová</w:t>
      </w:r>
    </w:p>
    <w:p w:rsidR="00895E90" w:rsidRDefault="00895E90" w:rsidP="00751E5B">
      <w:pPr>
        <w:spacing w:after="0"/>
        <w:ind w:left="708" w:firstLine="708"/>
      </w:pPr>
      <w:r>
        <w:tab/>
        <w:t xml:space="preserve">                       Margita Takáčová</w:t>
      </w:r>
    </w:p>
    <w:p w:rsidR="00895E90" w:rsidRPr="00FD66FF" w:rsidRDefault="00895E90" w:rsidP="00751E5B">
      <w:pPr>
        <w:spacing w:after="0"/>
        <w:ind w:left="708" w:firstLine="708"/>
      </w:pPr>
      <w:r w:rsidRPr="00FD66FF">
        <w:tab/>
      </w:r>
      <w:r w:rsidRPr="00FD66FF">
        <w:tab/>
      </w:r>
      <w:r w:rsidRPr="00FD66FF">
        <w:tab/>
      </w:r>
    </w:p>
    <w:p w:rsidR="00895E90" w:rsidRDefault="00895E90" w:rsidP="00751E5B">
      <w:pPr>
        <w:spacing w:after="0"/>
        <w:ind w:left="708" w:firstLine="708"/>
      </w:pPr>
      <w:r>
        <w:t>zapisovateľka:</w:t>
      </w:r>
      <w:r>
        <w:tab/>
      </w:r>
      <w:r>
        <w:tab/>
        <w:t>Mgr. Monika Sitárová</w:t>
      </w:r>
      <w:r>
        <w:tab/>
      </w:r>
    </w:p>
    <w:p w:rsidR="00895E90" w:rsidRDefault="00895E90" w:rsidP="00751E5B">
      <w:pPr>
        <w:spacing w:after="0"/>
        <w:ind w:left="708" w:firstLine="708"/>
      </w:pPr>
      <w:r w:rsidRPr="0090450F">
        <w:t>prítomní občania:</w:t>
      </w:r>
      <w:r>
        <w:t xml:space="preserve"> </w:t>
      </w:r>
      <w:r w:rsidRPr="00566FDA">
        <w:t>vi</w:t>
      </w:r>
      <w:r>
        <w:t>ď. prezenčná listina</w:t>
      </w:r>
    </w:p>
    <w:p w:rsidR="00895E90" w:rsidRPr="0090450F" w:rsidRDefault="00895E90" w:rsidP="00751E5B">
      <w:pPr>
        <w:spacing w:after="0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E90" w:rsidRDefault="00895E90" w:rsidP="00751E5B">
      <w:pPr>
        <w:shd w:val="clear" w:color="auto" w:fill="FFFFFF"/>
        <w:spacing w:before="100" w:beforeAutospacing="1"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Program:</w:t>
      </w:r>
    </w:p>
    <w:p w:rsidR="00895E90" w:rsidRDefault="00895E90" w:rsidP="00751E5B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Otvorenie zasadnutia.</w:t>
      </w:r>
    </w:p>
    <w:p w:rsidR="00895E90" w:rsidRDefault="00895E90" w:rsidP="00751E5B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Určenie zapisovateľa a overovateľov zápisnice.</w:t>
      </w:r>
    </w:p>
    <w:p w:rsidR="00895E90" w:rsidRDefault="00895E90" w:rsidP="00751E5B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Voľba návrhovej komisie.</w:t>
      </w:r>
    </w:p>
    <w:p w:rsidR="00895E90" w:rsidRDefault="00895E90" w:rsidP="00751E5B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Kontrola plnenia uznesení.</w:t>
      </w:r>
    </w:p>
    <w:p w:rsidR="00895E90" w:rsidRDefault="00895E90" w:rsidP="0039471F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Verejné vypočutie riaditeľky Základnej školy Skároš.</w:t>
      </w:r>
    </w:p>
    <w:p w:rsidR="00895E90" w:rsidRDefault="00895E90" w:rsidP="00751E5B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Verejné vypočutie riaditeľky Materskej školy Skároš.</w:t>
      </w:r>
    </w:p>
    <w:p w:rsidR="00895E90" w:rsidRDefault="00895E90" w:rsidP="00812AC6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 w:rsidRPr="008515DE">
        <w:rPr>
          <w:color w:val="000000"/>
          <w:lang w:eastAsia="sk-SK"/>
        </w:rPr>
        <w:t xml:space="preserve">Prejednanie a schválenie </w:t>
      </w:r>
      <w:r>
        <w:rPr>
          <w:color w:val="000000"/>
          <w:lang w:eastAsia="sk-SK"/>
        </w:rPr>
        <w:t xml:space="preserve"> plánu kontrolnej činnosti hlavného kontrolóra obce Skároš.</w:t>
      </w:r>
    </w:p>
    <w:p w:rsidR="00895E90" w:rsidRDefault="00895E90" w:rsidP="00812AC6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Voľba prísediaceho pre Okresný súd Košice – okolie.</w:t>
      </w:r>
    </w:p>
    <w:p w:rsidR="00895E90" w:rsidRPr="008515DE" w:rsidRDefault="00895E90" w:rsidP="00812AC6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 w:rsidRPr="008515DE">
        <w:rPr>
          <w:color w:val="000000"/>
          <w:lang w:eastAsia="sk-SK"/>
        </w:rPr>
        <w:t>Aktuálne otázky života obce.</w:t>
      </w:r>
    </w:p>
    <w:p w:rsidR="00895E90" w:rsidRDefault="00895E90" w:rsidP="00751E5B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Diskusia.</w:t>
      </w:r>
    </w:p>
    <w:p w:rsidR="00895E90" w:rsidRDefault="00895E90" w:rsidP="00751E5B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  <w:lang w:eastAsia="sk-SK"/>
        </w:rPr>
      </w:pPr>
      <w:r>
        <w:rPr>
          <w:color w:val="000000"/>
          <w:lang w:eastAsia="sk-SK"/>
        </w:rPr>
        <w:t>Záver.</w:t>
      </w:r>
    </w:p>
    <w:p w:rsidR="00895E90" w:rsidRDefault="00895E90" w:rsidP="00751E5B">
      <w:pPr>
        <w:shd w:val="clear" w:color="auto" w:fill="FFFFFF"/>
        <w:spacing w:after="0" w:line="240" w:lineRule="auto"/>
        <w:ind w:left="1440"/>
        <w:jc w:val="left"/>
        <w:rPr>
          <w:color w:val="000000"/>
          <w:lang w:eastAsia="sk-SK"/>
        </w:rPr>
      </w:pPr>
    </w:p>
    <w:p w:rsidR="00895E90" w:rsidRDefault="00895E90" w:rsidP="00751E5B">
      <w:pPr>
        <w:spacing w:after="0"/>
      </w:pPr>
      <w:r w:rsidRPr="007C1CA7">
        <w:rPr>
          <w:b/>
          <w:bCs/>
        </w:rPr>
        <w:t>Zápis priebehu zasadnutia</w:t>
      </w:r>
      <w:r>
        <w:t>:</w:t>
      </w:r>
    </w:p>
    <w:p w:rsidR="00895E90" w:rsidRDefault="00895E90" w:rsidP="00751E5B">
      <w:pPr>
        <w:spacing w:after="0"/>
      </w:pPr>
    </w:p>
    <w:p w:rsidR="00895E90" w:rsidRDefault="00895E90" w:rsidP="00751E5B">
      <w:pPr>
        <w:spacing w:after="0"/>
        <w:rPr>
          <w:b/>
          <w:bCs/>
        </w:rPr>
      </w:pPr>
      <w:r>
        <w:rPr>
          <w:b/>
          <w:bCs/>
        </w:rPr>
        <w:t>Bod 1 programu:</w:t>
      </w:r>
    </w:p>
    <w:p w:rsidR="00895E90" w:rsidRDefault="00895E90" w:rsidP="00751E5B">
      <w:pPr>
        <w:spacing w:after="0"/>
        <w:rPr>
          <w:b/>
          <w:bCs/>
        </w:rPr>
      </w:pPr>
      <w:r>
        <w:rPr>
          <w:b/>
          <w:bCs/>
        </w:rPr>
        <w:t>Otvorenie zasadnutia</w:t>
      </w:r>
    </w:p>
    <w:p w:rsidR="00895E90" w:rsidRDefault="00895E90" w:rsidP="00751E5B">
      <w:pPr>
        <w:spacing w:after="0"/>
      </w:pPr>
    </w:p>
    <w:p w:rsidR="00895E90" w:rsidRDefault="00895E90" w:rsidP="00751E5B">
      <w:pPr>
        <w:spacing w:after="0"/>
      </w:pPr>
      <w:r>
        <w:t>Starosta obce JUDr. Ľubomír Vranka  privítal prítomných poslancov a konštatoval, že je prítomných 9 poslancov, čím je OZ uznášania schopné. Starosta obce oboznámil poslancov s navrhovaným programom. Otvoril diskusiu k návrhu programu. Z prítomných poslancov nemal nikto žiadne návrhy na zmenu alebo doplnenie programu.</w:t>
      </w:r>
    </w:p>
    <w:p w:rsidR="00895E90" w:rsidRDefault="00895E90" w:rsidP="00751E5B">
      <w:pPr>
        <w:spacing w:after="0"/>
      </w:pPr>
    </w:p>
    <w:p w:rsidR="00895E90" w:rsidRDefault="00895E90" w:rsidP="005366F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Prítomní poslanci o programe hlasovali uznesením č. 28-13/11-2017 nasledovne:</w:t>
      </w:r>
    </w:p>
    <w:p w:rsidR="00895E90" w:rsidRDefault="00895E90" w:rsidP="005366F9">
      <w:pPr>
        <w:spacing w:after="0"/>
        <w:rPr>
          <w:b/>
          <w:bCs/>
        </w:rPr>
      </w:pPr>
      <w:r>
        <w:rPr>
          <w:b/>
          <w:bCs/>
        </w:rPr>
        <w:tab/>
      </w:r>
    </w:p>
    <w:p w:rsidR="00895E90" w:rsidRDefault="00895E90" w:rsidP="005366F9">
      <w:pPr>
        <w:spacing w:after="0"/>
        <w:ind w:firstLine="708"/>
        <w:rPr>
          <w:b/>
          <w:bCs/>
        </w:rPr>
      </w:pPr>
      <w:r>
        <w:rPr>
          <w:b/>
          <w:bCs/>
        </w:rPr>
        <w:t>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zdržal sa</w:t>
      </w:r>
      <w:r>
        <w:rPr>
          <w:b/>
          <w:bCs/>
        </w:rPr>
        <w:tab/>
      </w:r>
      <w:r>
        <w:rPr>
          <w:b/>
          <w:bCs/>
        </w:rPr>
        <w:tab/>
      </w:r>
      <w:r w:rsidRPr="004174F0">
        <w:rPr>
          <w:b/>
          <w:bCs/>
        </w:rPr>
        <w:t>nehlasoval</w:t>
      </w:r>
    </w:p>
    <w:p w:rsidR="00895E90" w:rsidRPr="00FD66FF" w:rsidRDefault="00895E90" w:rsidP="005366F9">
      <w:pPr>
        <w:spacing w:after="0"/>
      </w:pPr>
      <w:r>
        <w:t>Martin Koneval ml.</w:t>
      </w:r>
    </w:p>
    <w:p w:rsidR="00895E90" w:rsidRDefault="00895E90" w:rsidP="005366F9">
      <w:pPr>
        <w:tabs>
          <w:tab w:val="left" w:pos="1418"/>
        </w:tabs>
        <w:spacing w:after="0"/>
        <w:jc w:val="left"/>
      </w:pPr>
      <w:r>
        <w:t>Jozefína Hricová</w:t>
      </w:r>
    </w:p>
    <w:p w:rsidR="00895E90" w:rsidRDefault="00895E90" w:rsidP="005366F9">
      <w:pPr>
        <w:tabs>
          <w:tab w:val="left" w:pos="1418"/>
        </w:tabs>
        <w:spacing w:after="0"/>
        <w:jc w:val="left"/>
      </w:pPr>
      <w:r>
        <w:t>Slavomír Kéder</w:t>
      </w:r>
    </w:p>
    <w:p w:rsidR="00895E90" w:rsidRDefault="00895E90" w:rsidP="005366F9">
      <w:pPr>
        <w:tabs>
          <w:tab w:val="left" w:pos="1418"/>
        </w:tabs>
        <w:spacing w:after="0"/>
        <w:jc w:val="left"/>
      </w:pPr>
      <w:r>
        <w:t>Štefan Lacko</w:t>
      </w:r>
    </w:p>
    <w:p w:rsidR="00895E90" w:rsidRDefault="00895E90" w:rsidP="005366F9">
      <w:pPr>
        <w:tabs>
          <w:tab w:val="left" w:pos="1418"/>
        </w:tabs>
        <w:spacing w:after="0"/>
        <w:jc w:val="left"/>
      </w:pPr>
      <w:r>
        <w:t>Peter Német</w:t>
      </w:r>
    </w:p>
    <w:p w:rsidR="00895E90" w:rsidRDefault="00895E90" w:rsidP="005366F9">
      <w:pPr>
        <w:tabs>
          <w:tab w:val="left" w:pos="1418"/>
        </w:tabs>
        <w:spacing w:after="0"/>
        <w:jc w:val="left"/>
      </w:pPr>
      <w:r>
        <w:t>Július Bodnár</w:t>
      </w:r>
    </w:p>
    <w:p w:rsidR="00895E90" w:rsidRDefault="00895E90" w:rsidP="005366F9">
      <w:pPr>
        <w:spacing w:after="0"/>
        <w:jc w:val="left"/>
      </w:pPr>
      <w:r>
        <w:t>Lukáš Petrus</w:t>
      </w:r>
    </w:p>
    <w:p w:rsidR="00895E90" w:rsidRDefault="00895E90" w:rsidP="005366F9">
      <w:pPr>
        <w:spacing w:after="0"/>
        <w:jc w:val="left"/>
      </w:pPr>
      <w:r>
        <w:t>Mgr. Monika Sitárová</w:t>
      </w:r>
    </w:p>
    <w:p w:rsidR="00895E90" w:rsidRDefault="00895E90" w:rsidP="005366F9">
      <w:pPr>
        <w:spacing w:after="0"/>
        <w:jc w:val="left"/>
      </w:pPr>
      <w:r>
        <w:t>Margita Takáčová</w:t>
      </w:r>
    </w:p>
    <w:p w:rsidR="00895E90" w:rsidRDefault="00895E90" w:rsidP="00751E5B">
      <w:pPr>
        <w:spacing w:after="0"/>
        <w:rPr>
          <w:b/>
          <w:bCs/>
        </w:rPr>
      </w:pPr>
    </w:p>
    <w:p w:rsidR="00895E90" w:rsidRPr="00214F83" w:rsidRDefault="00895E90" w:rsidP="00751E5B">
      <w:pPr>
        <w:spacing w:after="0"/>
        <w:rPr>
          <w:b/>
          <w:bCs/>
        </w:rPr>
      </w:pPr>
      <w:r w:rsidRPr="00214F83">
        <w:rPr>
          <w:b/>
          <w:bCs/>
        </w:rPr>
        <w:t xml:space="preserve">Bod 2 programu: </w:t>
      </w:r>
    </w:p>
    <w:p w:rsidR="00895E90" w:rsidRPr="00214F83" w:rsidRDefault="00895E90" w:rsidP="00751E5B">
      <w:pPr>
        <w:spacing w:after="0"/>
        <w:rPr>
          <w:b/>
          <w:bCs/>
        </w:rPr>
      </w:pPr>
      <w:r w:rsidRPr="00214F83">
        <w:rPr>
          <w:b/>
          <w:bCs/>
        </w:rPr>
        <w:t>Určenie zapisovateľa a overovateľov zápisnice</w:t>
      </w:r>
    </w:p>
    <w:p w:rsidR="00895E90" w:rsidRDefault="00895E90" w:rsidP="00751E5B">
      <w:pPr>
        <w:spacing w:after="0"/>
      </w:pPr>
    </w:p>
    <w:p w:rsidR="00895E90" w:rsidRDefault="00895E90" w:rsidP="00751E5B">
      <w:pPr>
        <w:spacing w:after="0"/>
      </w:pPr>
      <w:r>
        <w:t>Starosta obce  určil za zapisovateľku Mgr. Moniku Sitárovu a za overovateľov zápisnice určil poslancov Petra Németa a Slavomíra Kédera.</w:t>
      </w:r>
    </w:p>
    <w:p w:rsidR="00895E90" w:rsidRDefault="00895E90" w:rsidP="00751E5B">
      <w:pPr>
        <w:spacing w:after="0"/>
        <w:rPr>
          <w:b/>
          <w:bCs/>
        </w:rPr>
      </w:pPr>
    </w:p>
    <w:p w:rsidR="00895E90" w:rsidRPr="00EC5A90" w:rsidRDefault="00895E90" w:rsidP="00751E5B">
      <w:pPr>
        <w:spacing w:after="0"/>
      </w:pPr>
      <w:r>
        <w:rPr>
          <w:b/>
          <w:bCs/>
        </w:rPr>
        <w:t>Bod 3 programu:</w:t>
      </w:r>
    </w:p>
    <w:p w:rsidR="00895E90" w:rsidRDefault="00895E90" w:rsidP="00751E5B">
      <w:pPr>
        <w:spacing w:after="0"/>
        <w:rPr>
          <w:b/>
          <w:bCs/>
        </w:rPr>
      </w:pPr>
      <w:r>
        <w:rPr>
          <w:b/>
          <w:bCs/>
        </w:rPr>
        <w:t>Návrhová komisia</w:t>
      </w:r>
    </w:p>
    <w:p w:rsidR="00895E90" w:rsidRDefault="00895E90" w:rsidP="00751E5B">
      <w:pPr>
        <w:spacing w:after="0"/>
        <w:rPr>
          <w:b/>
          <w:bCs/>
        </w:rPr>
      </w:pPr>
    </w:p>
    <w:p w:rsidR="00895E90" w:rsidRDefault="00895E90" w:rsidP="00751E5B">
      <w:pPr>
        <w:spacing w:after="0"/>
      </w:pPr>
      <w:r>
        <w:t>Starosta obce navrhol za členov návrhovej komisie poslancov Štefana Lacka a Martina Konevala. Otvoril diskusiu k uvedenému bodu. O zložení návrhovej komisie  dal starosta hlasovať.</w:t>
      </w:r>
    </w:p>
    <w:p w:rsidR="00895E90" w:rsidRDefault="00895E90" w:rsidP="00751E5B">
      <w:pPr>
        <w:spacing w:after="0"/>
        <w:rPr>
          <w:b/>
          <w:bCs/>
          <w:u w:val="single"/>
        </w:rPr>
      </w:pPr>
    </w:p>
    <w:p w:rsidR="00895E90" w:rsidRDefault="00895E90" w:rsidP="00751E5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Prítomní poslanci o zložení návrhovej komisie hlasovali uznesením č. 29-13/11-2017 nasledovne:</w:t>
      </w:r>
    </w:p>
    <w:p w:rsidR="00895E90" w:rsidRDefault="00895E90" w:rsidP="00751E5B">
      <w:pPr>
        <w:spacing w:after="0"/>
        <w:rPr>
          <w:b/>
          <w:bCs/>
        </w:rPr>
      </w:pPr>
      <w:r>
        <w:rPr>
          <w:b/>
          <w:bCs/>
        </w:rPr>
        <w:tab/>
      </w:r>
    </w:p>
    <w:p w:rsidR="00895E90" w:rsidRDefault="00895E90" w:rsidP="00EC5A90">
      <w:pPr>
        <w:spacing w:after="0"/>
        <w:ind w:firstLine="708"/>
        <w:rPr>
          <w:b/>
          <w:bCs/>
        </w:rPr>
      </w:pPr>
      <w:r>
        <w:rPr>
          <w:b/>
          <w:bCs/>
        </w:rPr>
        <w:t>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zdržal sa</w:t>
      </w:r>
      <w:r>
        <w:rPr>
          <w:b/>
          <w:bCs/>
        </w:rPr>
        <w:tab/>
      </w:r>
      <w:r>
        <w:rPr>
          <w:b/>
          <w:bCs/>
        </w:rPr>
        <w:tab/>
      </w:r>
      <w:r w:rsidRPr="004174F0">
        <w:rPr>
          <w:b/>
          <w:bCs/>
        </w:rPr>
        <w:t>nehlasoval</w:t>
      </w:r>
    </w:p>
    <w:p w:rsidR="00895E90" w:rsidRPr="00FD66FF" w:rsidRDefault="00895E90" w:rsidP="008515DE">
      <w:pPr>
        <w:spacing w:after="0"/>
      </w:pPr>
      <w:r>
        <w:t>Martin Koneval ml.</w:t>
      </w:r>
    </w:p>
    <w:p w:rsidR="00895E90" w:rsidRDefault="00895E90" w:rsidP="008515DE">
      <w:pPr>
        <w:tabs>
          <w:tab w:val="left" w:pos="1418"/>
        </w:tabs>
        <w:spacing w:after="0"/>
        <w:jc w:val="left"/>
      </w:pPr>
      <w:r>
        <w:t>Jozefína Hricová</w:t>
      </w:r>
    </w:p>
    <w:p w:rsidR="00895E90" w:rsidRDefault="00895E90" w:rsidP="008515DE">
      <w:pPr>
        <w:tabs>
          <w:tab w:val="left" w:pos="1418"/>
        </w:tabs>
        <w:spacing w:after="0"/>
        <w:jc w:val="left"/>
      </w:pPr>
      <w:r>
        <w:t>Slavomír Kéder</w:t>
      </w:r>
    </w:p>
    <w:p w:rsidR="00895E90" w:rsidRDefault="00895E90" w:rsidP="008515DE">
      <w:pPr>
        <w:tabs>
          <w:tab w:val="left" w:pos="1418"/>
        </w:tabs>
        <w:spacing w:after="0"/>
        <w:jc w:val="left"/>
      </w:pPr>
      <w:r>
        <w:t>Štefan Lacko</w:t>
      </w:r>
    </w:p>
    <w:p w:rsidR="00895E90" w:rsidRDefault="00895E90" w:rsidP="008515DE">
      <w:pPr>
        <w:tabs>
          <w:tab w:val="left" w:pos="1418"/>
        </w:tabs>
        <w:spacing w:after="0"/>
        <w:jc w:val="left"/>
      </w:pPr>
      <w:r>
        <w:t>Peter Német</w:t>
      </w:r>
    </w:p>
    <w:p w:rsidR="00895E90" w:rsidRDefault="00895E90" w:rsidP="008515DE">
      <w:pPr>
        <w:tabs>
          <w:tab w:val="left" w:pos="1418"/>
        </w:tabs>
        <w:spacing w:after="0"/>
        <w:jc w:val="left"/>
      </w:pPr>
      <w:r>
        <w:t>Július Bodnár</w:t>
      </w:r>
    </w:p>
    <w:p w:rsidR="00895E90" w:rsidRDefault="00895E90" w:rsidP="008515DE">
      <w:pPr>
        <w:spacing w:after="0"/>
        <w:jc w:val="left"/>
      </w:pPr>
      <w:r>
        <w:t>Lukáš Petrus</w:t>
      </w:r>
    </w:p>
    <w:p w:rsidR="00895E90" w:rsidRDefault="00895E90" w:rsidP="008515DE">
      <w:pPr>
        <w:spacing w:after="0"/>
        <w:jc w:val="left"/>
      </w:pPr>
      <w:r>
        <w:t>Mgr. Monika Sitárová</w:t>
      </w:r>
    </w:p>
    <w:p w:rsidR="00895E90" w:rsidRDefault="00895E90" w:rsidP="008515DE">
      <w:pPr>
        <w:spacing w:after="0"/>
        <w:jc w:val="left"/>
      </w:pPr>
      <w:r>
        <w:t>Margita Takáčová</w:t>
      </w:r>
    </w:p>
    <w:p w:rsidR="00895E90" w:rsidRDefault="00895E90" w:rsidP="00751E5B">
      <w:pPr>
        <w:spacing w:after="0"/>
        <w:rPr>
          <w:b/>
          <w:bCs/>
        </w:rPr>
      </w:pPr>
    </w:p>
    <w:p w:rsidR="00895E90" w:rsidRDefault="00895E90" w:rsidP="00751E5B">
      <w:pPr>
        <w:spacing w:after="0"/>
        <w:rPr>
          <w:b/>
          <w:bCs/>
        </w:rPr>
      </w:pPr>
      <w:r w:rsidRPr="00751E5B">
        <w:rPr>
          <w:b/>
          <w:bCs/>
        </w:rPr>
        <w:t>Bod 4 programu:</w:t>
      </w:r>
    </w:p>
    <w:p w:rsidR="00895E90" w:rsidRPr="00751E5B" w:rsidRDefault="00895E90" w:rsidP="00751E5B">
      <w:pPr>
        <w:spacing w:after="0"/>
        <w:rPr>
          <w:b/>
          <w:bCs/>
        </w:rPr>
      </w:pPr>
      <w:r>
        <w:rPr>
          <w:b/>
          <w:bCs/>
        </w:rPr>
        <w:t>Kontrola plnenia uznesení</w:t>
      </w:r>
    </w:p>
    <w:p w:rsidR="00895E90" w:rsidRDefault="00895E90" w:rsidP="00751E5B">
      <w:pPr>
        <w:spacing w:after="0"/>
        <w:rPr>
          <w:b/>
          <w:bCs/>
          <w:u w:val="single"/>
        </w:rPr>
      </w:pPr>
    </w:p>
    <w:p w:rsidR="00895E90" w:rsidRDefault="00895E90" w:rsidP="00751E5B">
      <w:pPr>
        <w:spacing w:after="0"/>
      </w:pPr>
      <w:r>
        <w:t>Nevyplýva žiadny nesplnený bod.</w:t>
      </w:r>
    </w:p>
    <w:p w:rsidR="00895E90" w:rsidRDefault="00895E90" w:rsidP="00751E5B">
      <w:pPr>
        <w:spacing w:after="0"/>
        <w:rPr>
          <w:b/>
          <w:bCs/>
          <w:u w:val="single"/>
        </w:rPr>
      </w:pPr>
    </w:p>
    <w:p w:rsidR="00895E90" w:rsidRDefault="00895E90" w:rsidP="00751E5B">
      <w:pPr>
        <w:spacing w:after="0"/>
        <w:rPr>
          <w:b/>
          <w:bCs/>
          <w:u w:val="single"/>
        </w:rPr>
      </w:pPr>
    </w:p>
    <w:p w:rsidR="00895E90" w:rsidRDefault="00895E90" w:rsidP="00751E5B">
      <w:pPr>
        <w:spacing w:after="0"/>
        <w:rPr>
          <w:b/>
          <w:bCs/>
          <w:u w:val="single"/>
        </w:rPr>
      </w:pPr>
    </w:p>
    <w:p w:rsidR="00895E90" w:rsidRDefault="00895E90" w:rsidP="00751E5B">
      <w:pPr>
        <w:spacing w:after="0"/>
        <w:rPr>
          <w:b/>
          <w:bCs/>
        </w:rPr>
      </w:pPr>
      <w:r w:rsidRPr="00C6231A">
        <w:rPr>
          <w:b/>
          <w:bCs/>
        </w:rPr>
        <w:t>Bod 5 programu</w:t>
      </w:r>
    </w:p>
    <w:p w:rsidR="00895E90" w:rsidRDefault="00895E90" w:rsidP="003E7CFF">
      <w:pPr>
        <w:spacing w:after="0"/>
        <w:jc w:val="left"/>
        <w:rPr>
          <w:b/>
          <w:bCs/>
          <w:color w:val="000000"/>
          <w:lang w:eastAsia="sk-SK"/>
        </w:rPr>
      </w:pPr>
      <w:r w:rsidRPr="003E7CFF">
        <w:rPr>
          <w:b/>
          <w:bCs/>
          <w:color w:val="000000"/>
          <w:lang w:eastAsia="sk-SK"/>
        </w:rPr>
        <w:t>Verejné vypočutie riaditeľky Základnej školy Skároš</w:t>
      </w:r>
    </w:p>
    <w:p w:rsidR="00895E90" w:rsidRPr="003E7CFF" w:rsidRDefault="00895E90" w:rsidP="003E7CFF">
      <w:pPr>
        <w:spacing w:after="0"/>
        <w:jc w:val="left"/>
        <w:rPr>
          <w:b/>
          <w:bCs/>
          <w:color w:val="000000"/>
          <w:lang w:eastAsia="sk-SK"/>
        </w:rPr>
      </w:pP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pán starosta vyzval pani riaditeľku  ZŠ Skároš Mgr. Kyščíkovú, aby poslancom poskytla základné informácie o základnej škole,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- pani riaditeľka podrobne popísala plán a činnosť školy, spoluprácu s obcou, aktivity, výlety, koncerty, súťaže, materiálno - technické podmienky školy, 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- školu navštevuje 36 žiakov z toho 2 v zahraničí, 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- pán Bodnár sa spýtal, čo by chceli zveľadiť: pani riaditeľka odpovedala - predný plot, vzadu za školou vybudovať vonkajšiu telocvičňu,, 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- pán starosta - otázka na monitoring - ako dopadol, pani riaditeľka poskytla  relevantné informácie, 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ab/>
        <w:t xml:space="preserve">           - otázka triedenia odpadu v škole - pani riaditeľka presne popisuje triedenie odpadu,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pán starosta navrhol odstrániť železnú konštrukciu po chodník smerom do školy - pani riaditeľka súhlasí,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- pán starosta vyzval pani riaditeľku, aby popísala spôsob financovania školy, 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pán Német sa spýtal ako je to s telocvičňou - tiež navrhol do budúcna riešiť ihrisko vpredu vedľa školy - súhlas pani riaditeľky.</w:t>
      </w:r>
    </w:p>
    <w:p w:rsidR="00895E90" w:rsidRDefault="00895E90" w:rsidP="003E7CFF">
      <w:pPr>
        <w:pStyle w:val="ListParagraph"/>
        <w:spacing w:after="0"/>
        <w:ind w:left="0"/>
        <w:jc w:val="left"/>
        <w:rPr>
          <w:color w:val="000000"/>
          <w:lang w:eastAsia="sk-SK"/>
        </w:rPr>
      </w:pPr>
    </w:p>
    <w:p w:rsidR="00895E90" w:rsidRDefault="00895E90" w:rsidP="00AB2376">
      <w:pPr>
        <w:spacing w:after="0"/>
        <w:jc w:val="left"/>
        <w:rPr>
          <w:color w:val="000000"/>
          <w:lang w:eastAsia="sk-SK"/>
        </w:rPr>
      </w:pPr>
    </w:p>
    <w:p w:rsidR="00895E90" w:rsidRPr="00AB2376" w:rsidRDefault="00895E90" w:rsidP="00AB2376">
      <w:pPr>
        <w:spacing w:after="0"/>
        <w:jc w:val="left"/>
        <w:rPr>
          <w:b/>
          <w:bCs/>
          <w:color w:val="000000"/>
          <w:lang w:eastAsia="sk-SK"/>
        </w:rPr>
      </w:pPr>
      <w:r w:rsidRPr="00AB2376">
        <w:rPr>
          <w:b/>
          <w:bCs/>
          <w:color w:val="000000"/>
          <w:lang w:eastAsia="sk-SK"/>
        </w:rPr>
        <w:t xml:space="preserve">Bod </w:t>
      </w:r>
      <w:r>
        <w:rPr>
          <w:b/>
          <w:bCs/>
          <w:color w:val="000000"/>
          <w:lang w:eastAsia="sk-SK"/>
        </w:rPr>
        <w:t xml:space="preserve">6 </w:t>
      </w:r>
      <w:r w:rsidRPr="00AB2376">
        <w:rPr>
          <w:b/>
          <w:bCs/>
          <w:color w:val="000000"/>
          <w:lang w:eastAsia="sk-SK"/>
        </w:rPr>
        <w:t>programu:</w:t>
      </w:r>
    </w:p>
    <w:p w:rsidR="00895E90" w:rsidRDefault="00895E90" w:rsidP="00081DF2">
      <w:pPr>
        <w:spacing w:after="0"/>
        <w:jc w:val="left"/>
        <w:rPr>
          <w:b/>
          <w:bCs/>
          <w:color w:val="000000"/>
          <w:lang w:eastAsia="sk-SK"/>
        </w:rPr>
      </w:pPr>
      <w:r w:rsidRPr="00081DF2">
        <w:rPr>
          <w:b/>
          <w:bCs/>
          <w:color w:val="000000"/>
          <w:lang w:eastAsia="sk-SK"/>
        </w:rPr>
        <w:t>Verejné vypočutie riaditeľky Materskej školy Skároš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pani riaditeľka Xénia Tomková predstavila projekt Dúhový strom : osnovy a aktivity pre deti, vzdelávací program,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pani riaditeľka podrobne popísala činnosť materskej školy: hračky, pomôcky, klavír, dokončiť dopravné ihrisko – čiary a prechod , chodník k ihrisku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- vybavenie materskej školy, 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deti sa učia: - o logike, práca s informáciami, o prírode, prírodné javy, spoločnosť, etika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terajší stav materskej školy : 43 detí, 24 detí zo Skároša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problém s rodičmi: 5-6 ročné deti a ich problémy,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finančná gramotnosť detí,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zdravotný chodník – materskú školu stál 650 eur,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pani riaditeľka požiadala o vyrovnanie terénu v okolí chodníka, do budúcna osadiť lavičky v okolí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pani riaditeľka podrobne popísala aktivity materskej školy počas celého roka 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pán starosta: prezentuje ukážku chodník a ihriska,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pán starosta sa pýta ako sa osvedčili nové pani učiteľky: pani riaditeľka hodnotí ich prácu veľmi pozitívne,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pán starosta sa pýta na sťažnosti od rodičov: pani riaditeľka nezaznamenala vážnu sťažnosť od rodičov,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rómske deti chodia zriedka do materskej školy,</w:t>
      </w:r>
    </w:p>
    <w:p w:rsidR="00895E90" w:rsidRDefault="00895E90" w:rsidP="00081DF2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pani Takáčová: otázka ohľadom anglického jazyka: pani riaditeľka odpovedala, že tohto roku anglický jazyk nevyučujú,</w:t>
      </w:r>
    </w:p>
    <w:p w:rsidR="00895E90" w:rsidRPr="00AE3881" w:rsidRDefault="00895E90" w:rsidP="00081DF2">
      <w:pPr>
        <w:spacing w:after="0"/>
        <w:jc w:val="left"/>
        <w:rPr>
          <w:b/>
          <w:bCs/>
          <w:color w:val="000000"/>
          <w:lang w:eastAsia="sk-SK"/>
        </w:rPr>
      </w:pPr>
    </w:p>
    <w:p w:rsidR="00895E90" w:rsidRDefault="00895E90" w:rsidP="00AB2376">
      <w:pPr>
        <w:spacing w:after="0"/>
        <w:jc w:val="left"/>
        <w:rPr>
          <w:b/>
          <w:bCs/>
          <w:color w:val="000000"/>
          <w:lang w:eastAsia="sk-SK"/>
        </w:rPr>
      </w:pPr>
    </w:p>
    <w:p w:rsidR="00895E90" w:rsidRDefault="00895E90" w:rsidP="00AE3881">
      <w:pPr>
        <w:spacing w:after="0"/>
        <w:jc w:val="left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>Bod 7 programu:</w:t>
      </w:r>
    </w:p>
    <w:p w:rsidR="00895E90" w:rsidRDefault="00895E90" w:rsidP="00AE3881">
      <w:pPr>
        <w:spacing w:after="0"/>
        <w:jc w:val="left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>Prejednanie a schválenie plánu kontrolnej činnosti hlavného kontrolóra obce Skároš</w:t>
      </w:r>
    </w:p>
    <w:p w:rsidR="00895E90" w:rsidRDefault="00895E90" w:rsidP="00AE3881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pani Hricová podrobne prečítal návrh plánu kontrolnej činnosti hlavného kontrolóra</w:t>
      </w:r>
    </w:p>
    <w:p w:rsidR="00895E90" w:rsidRDefault="00895E90" w:rsidP="00AE3881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- pán starosta otvoril diskusiu k uvedenému bodu,</w:t>
      </w:r>
    </w:p>
    <w:p w:rsidR="00895E90" w:rsidRDefault="00895E90" w:rsidP="00AE3881">
      <w:pPr>
        <w:spacing w:after="0"/>
        <w:jc w:val="left"/>
        <w:rPr>
          <w:color w:val="000000"/>
          <w:lang w:eastAsia="sk-SK"/>
        </w:rPr>
      </w:pPr>
    </w:p>
    <w:p w:rsidR="00895E90" w:rsidRDefault="00895E90" w:rsidP="00AE388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Prítomní poslanci  o pláne kontrolnej činnosti hlavného kontrolóra obce na 11/2017 – 04/2018 hlasovali uznesením č. 30-13/11-2017 nasledovne:</w:t>
      </w:r>
    </w:p>
    <w:p w:rsidR="00895E90" w:rsidRPr="00AE3881" w:rsidRDefault="00895E90" w:rsidP="00AE3881">
      <w:pPr>
        <w:spacing w:after="0"/>
        <w:jc w:val="left"/>
        <w:rPr>
          <w:color w:val="000000"/>
          <w:lang w:eastAsia="sk-SK"/>
        </w:rPr>
      </w:pPr>
    </w:p>
    <w:p w:rsidR="00895E90" w:rsidRDefault="00895E90" w:rsidP="00AE3881">
      <w:pPr>
        <w:spacing w:after="0"/>
        <w:ind w:firstLine="708"/>
        <w:rPr>
          <w:b/>
          <w:bCs/>
        </w:rPr>
      </w:pPr>
      <w:r>
        <w:rPr>
          <w:b/>
          <w:bCs/>
        </w:rPr>
        <w:t>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zdržal sa</w:t>
      </w:r>
      <w:r>
        <w:rPr>
          <w:b/>
          <w:bCs/>
        </w:rPr>
        <w:tab/>
      </w:r>
      <w:r>
        <w:rPr>
          <w:b/>
          <w:bCs/>
        </w:rPr>
        <w:tab/>
      </w:r>
      <w:r w:rsidRPr="004174F0">
        <w:rPr>
          <w:b/>
          <w:bCs/>
        </w:rPr>
        <w:t>nehlasoval</w:t>
      </w:r>
    </w:p>
    <w:p w:rsidR="00895E90" w:rsidRPr="00FD66FF" w:rsidRDefault="00895E90" w:rsidP="00AE3881">
      <w:pPr>
        <w:spacing w:after="0"/>
      </w:pPr>
      <w:r>
        <w:t>Martin Koneval ml.</w:t>
      </w:r>
    </w:p>
    <w:p w:rsidR="00895E90" w:rsidRDefault="00895E90" w:rsidP="00AE3881">
      <w:pPr>
        <w:tabs>
          <w:tab w:val="left" w:pos="1418"/>
        </w:tabs>
        <w:spacing w:after="0"/>
        <w:jc w:val="left"/>
      </w:pPr>
      <w:r>
        <w:t>Jozefína Hricová</w:t>
      </w:r>
    </w:p>
    <w:p w:rsidR="00895E90" w:rsidRDefault="00895E90" w:rsidP="00AE3881">
      <w:pPr>
        <w:tabs>
          <w:tab w:val="left" w:pos="1418"/>
        </w:tabs>
        <w:spacing w:after="0"/>
        <w:jc w:val="left"/>
      </w:pPr>
      <w:r>
        <w:t>Slavomír Kéder</w:t>
      </w:r>
    </w:p>
    <w:p w:rsidR="00895E90" w:rsidRDefault="00895E90" w:rsidP="00AE3881">
      <w:pPr>
        <w:tabs>
          <w:tab w:val="left" w:pos="1418"/>
        </w:tabs>
        <w:spacing w:after="0"/>
        <w:jc w:val="left"/>
      </w:pPr>
      <w:r>
        <w:t>Štefan Lacko</w:t>
      </w:r>
    </w:p>
    <w:p w:rsidR="00895E90" w:rsidRDefault="00895E90" w:rsidP="00AE3881">
      <w:pPr>
        <w:tabs>
          <w:tab w:val="left" w:pos="1418"/>
        </w:tabs>
        <w:spacing w:after="0"/>
        <w:jc w:val="left"/>
      </w:pPr>
      <w:r>
        <w:t>Peter Német</w:t>
      </w:r>
    </w:p>
    <w:p w:rsidR="00895E90" w:rsidRDefault="00895E90" w:rsidP="00AE3881">
      <w:pPr>
        <w:tabs>
          <w:tab w:val="left" w:pos="1418"/>
        </w:tabs>
        <w:spacing w:after="0"/>
        <w:jc w:val="left"/>
      </w:pPr>
      <w:r>
        <w:t>Július Bodnár</w:t>
      </w:r>
    </w:p>
    <w:p w:rsidR="00895E90" w:rsidRDefault="00895E90" w:rsidP="00AE3881">
      <w:pPr>
        <w:spacing w:after="0"/>
        <w:jc w:val="left"/>
      </w:pPr>
      <w:r>
        <w:t>Lukáš Petrus</w:t>
      </w:r>
    </w:p>
    <w:p w:rsidR="00895E90" w:rsidRDefault="00895E90" w:rsidP="00AE3881">
      <w:pPr>
        <w:spacing w:after="0"/>
        <w:jc w:val="left"/>
      </w:pPr>
      <w:r>
        <w:t>Mgr. Monika Sitárová</w:t>
      </w:r>
    </w:p>
    <w:p w:rsidR="00895E90" w:rsidRDefault="00895E90" w:rsidP="00AE3881">
      <w:pPr>
        <w:spacing w:after="0"/>
        <w:jc w:val="left"/>
      </w:pPr>
      <w:r>
        <w:t>Margita Takáčová</w:t>
      </w:r>
    </w:p>
    <w:p w:rsidR="00895E90" w:rsidRDefault="00895E90" w:rsidP="001631BB">
      <w:pPr>
        <w:spacing w:after="0"/>
        <w:ind w:left="-142"/>
        <w:jc w:val="left"/>
        <w:rPr>
          <w:b/>
          <w:bCs/>
          <w:color w:val="000000"/>
          <w:lang w:eastAsia="sk-SK"/>
        </w:rPr>
      </w:pPr>
    </w:p>
    <w:p w:rsidR="00895E90" w:rsidRDefault="00895E90" w:rsidP="00AE3881">
      <w:pPr>
        <w:spacing w:after="0"/>
        <w:jc w:val="left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>Bod 8 programu:</w:t>
      </w:r>
    </w:p>
    <w:p w:rsidR="00895E90" w:rsidRDefault="00895E90" w:rsidP="00AE3881">
      <w:pPr>
        <w:spacing w:after="0"/>
        <w:jc w:val="left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>Voľba prísediaceho pre Okresný súd Košice – okolie</w:t>
      </w:r>
    </w:p>
    <w:p w:rsidR="00895E90" w:rsidRDefault="00895E90" w:rsidP="00AE3881">
      <w:pPr>
        <w:spacing w:after="0"/>
        <w:jc w:val="left"/>
        <w:rPr>
          <w:color w:val="000000"/>
          <w:lang w:eastAsia="sk-SK"/>
        </w:rPr>
      </w:pPr>
      <w:r>
        <w:rPr>
          <w:color w:val="000000"/>
          <w:lang w:eastAsia="sk-SK"/>
        </w:rPr>
        <w:t>Starosta obce predložil návrh, aby funkciu prísediaceho pre Okresný súd Košice – okolie, na funkčné obdobie 2018 – 2021 vykonávala p. Brigita Bagoniová, bytom Skároš 170 – splnila všetky požiadavky, uvedenú funkciu vykonávala v predchádzajúcom období. Otvoril diskusiu k uvedenému bodu.</w:t>
      </w:r>
    </w:p>
    <w:p w:rsidR="00895E90" w:rsidRPr="00AE3881" w:rsidRDefault="00895E90" w:rsidP="00AE3881">
      <w:pPr>
        <w:spacing w:after="0"/>
        <w:jc w:val="left"/>
        <w:rPr>
          <w:color w:val="000000"/>
          <w:lang w:eastAsia="sk-SK"/>
        </w:rPr>
      </w:pPr>
    </w:p>
    <w:p w:rsidR="00895E90" w:rsidRDefault="00895E90" w:rsidP="00371FA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Prítomní poslanci o voľbe prísediaceho pre Okresný súd Košice – okolie hlasovali uznesením č. 31-13/11-2017 nasledovne:</w:t>
      </w:r>
    </w:p>
    <w:p w:rsidR="00895E90" w:rsidRDefault="00895E90" w:rsidP="00371FA1">
      <w:pPr>
        <w:spacing w:after="0"/>
        <w:ind w:firstLine="708"/>
        <w:rPr>
          <w:b/>
          <w:bCs/>
        </w:rPr>
      </w:pPr>
      <w:r>
        <w:rPr>
          <w:b/>
          <w:bCs/>
        </w:rPr>
        <w:t>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zdržal sa</w:t>
      </w:r>
      <w:r>
        <w:rPr>
          <w:b/>
          <w:bCs/>
        </w:rPr>
        <w:tab/>
      </w:r>
      <w:r>
        <w:rPr>
          <w:b/>
          <w:bCs/>
        </w:rPr>
        <w:tab/>
      </w:r>
      <w:r w:rsidRPr="004174F0">
        <w:rPr>
          <w:b/>
          <w:bCs/>
        </w:rPr>
        <w:t>nehlasoval</w:t>
      </w:r>
    </w:p>
    <w:p w:rsidR="00895E90" w:rsidRPr="00FD66FF" w:rsidRDefault="00895E90" w:rsidP="00371FA1">
      <w:pPr>
        <w:spacing w:after="0"/>
      </w:pPr>
      <w:r>
        <w:t>Martin Koneval ml.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Jozefína Hricová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Slavomír Kéder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Štefan Lacko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Peter Német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Július Bodnár</w:t>
      </w:r>
    </w:p>
    <w:p w:rsidR="00895E90" w:rsidRDefault="00895E90" w:rsidP="00371FA1">
      <w:pPr>
        <w:spacing w:after="0"/>
        <w:jc w:val="left"/>
      </w:pPr>
      <w:r>
        <w:t>Lukáš Petrus</w:t>
      </w:r>
    </w:p>
    <w:p w:rsidR="00895E90" w:rsidRDefault="00895E90" w:rsidP="00371FA1">
      <w:pPr>
        <w:spacing w:after="0"/>
        <w:jc w:val="left"/>
      </w:pPr>
      <w:r>
        <w:t>Mgr. Monika Sitárová</w:t>
      </w:r>
    </w:p>
    <w:p w:rsidR="00895E90" w:rsidRDefault="00895E90" w:rsidP="00371FA1">
      <w:pPr>
        <w:spacing w:after="0"/>
        <w:jc w:val="left"/>
      </w:pPr>
      <w:r>
        <w:t>Margita Takáčová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</w:p>
    <w:p w:rsidR="00895E90" w:rsidRDefault="00895E90" w:rsidP="00AB2376">
      <w:pPr>
        <w:spacing w:after="0"/>
        <w:jc w:val="left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>Bod 9 – 10 programu:</w:t>
      </w:r>
    </w:p>
    <w:p w:rsidR="00895E90" w:rsidRDefault="00895E90" w:rsidP="00AB2376">
      <w:pPr>
        <w:spacing w:after="0"/>
        <w:jc w:val="left"/>
        <w:rPr>
          <w:b/>
          <w:bCs/>
          <w:color w:val="000000"/>
          <w:lang w:eastAsia="sk-SK"/>
        </w:rPr>
      </w:pPr>
      <w:r w:rsidRPr="00AB2376">
        <w:rPr>
          <w:b/>
          <w:bCs/>
          <w:color w:val="000000"/>
          <w:lang w:eastAsia="sk-SK"/>
        </w:rPr>
        <w:t>Aktuálne otázky života obce</w:t>
      </w:r>
    </w:p>
    <w:p w:rsidR="00895E90" w:rsidRDefault="00895E90" w:rsidP="00371FA1">
      <w:pPr>
        <w:spacing w:after="0"/>
        <w:rPr>
          <w:b/>
          <w:bCs/>
          <w:color w:val="000000"/>
          <w:lang w:eastAsia="sk-SK"/>
        </w:rPr>
      </w:pP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Starosta obce oboznámil prítomných poslancov  s odmenami za prvý polrok 2017.</w:t>
      </w:r>
    </w:p>
    <w:p w:rsidR="00895E90" w:rsidRDefault="00895E90" w:rsidP="00371FA1">
      <w:pPr>
        <w:spacing w:after="0"/>
        <w:rPr>
          <w:b/>
          <w:bCs/>
          <w:u w:val="single"/>
        </w:rPr>
      </w:pPr>
    </w:p>
    <w:p w:rsidR="00895E90" w:rsidRDefault="00895E90" w:rsidP="00371FA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Prítomní poslanci o odmenách poslancov obecného zastupiteľstva obce Skároš za prvý polrok 2017  hlasovali uznesením č. 32-13/11-2017 nasledovne:</w:t>
      </w:r>
    </w:p>
    <w:p w:rsidR="00895E90" w:rsidRDefault="00895E90" w:rsidP="00371FA1">
      <w:pPr>
        <w:spacing w:after="0"/>
        <w:ind w:firstLine="708"/>
        <w:rPr>
          <w:b/>
          <w:bCs/>
        </w:rPr>
      </w:pPr>
      <w:r>
        <w:rPr>
          <w:b/>
          <w:bCs/>
        </w:rPr>
        <w:t>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zdržal sa</w:t>
      </w:r>
      <w:r>
        <w:rPr>
          <w:b/>
          <w:bCs/>
        </w:rPr>
        <w:tab/>
      </w:r>
      <w:r>
        <w:rPr>
          <w:b/>
          <w:bCs/>
        </w:rPr>
        <w:tab/>
      </w:r>
      <w:r w:rsidRPr="004174F0">
        <w:rPr>
          <w:b/>
          <w:bCs/>
        </w:rPr>
        <w:t>nehlasoval</w:t>
      </w:r>
    </w:p>
    <w:p w:rsidR="00895E90" w:rsidRPr="00FD66FF" w:rsidRDefault="00895E90" w:rsidP="00371FA1">
      <w:pPr>
        <w:spacing w:after="0"/>
      </w:pPr>
      <w:r>
        <w:t>Martin Koneval ml.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Jozefína Hricová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Slavomír Kéder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Štefan Lacko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Peter Német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  <w:r>
        <w:t>Július Bodnár</w:t>
      </w:r>
    </w:p>
    <w:p w:rsidR="00895E90" w:rsidRDefault="00895E90" w:rsidP="00371FA1">
      <w:pPr>
        <w:spacing w:after="0"/>
        <w:jc w:val="left"/>
      </w:pPr>
      <w:r>
        <w:t>Lukáš Petrus</w:t>
      </w:r>
    </w:p>
    <w:p w:rsidR="00895E90" w:rsidRDefault="00895E90" w:rsidP="00371FA1">
      <w:pPr>
        <w:spacing w:after="0"/>
        <w:jc w:val="left"/>
      </w:pPr>
      <w:r>
        <w:t>Mgr. Monika Sitárová</w:t>
      </w:r>
    </w:p>
    <w:p w:rsidR="00895E90" w:rsidRDefault="00895E90" w:rsidP="00371FA1">
      <w:pPr>
        <w:spacing w:after="0"/>
        <w:jc w:val="left"/>
      </w:pPr>
      <w:r>
        <w:t>Margita Takáčová</w:t>
      </w:r>
    </w:p>
    <w:p w:rsidR="00895E90" w:rsidRDefault="00895E90" w:rsidP="00371FA1">
      <w:pPr>
        <w:tabs>
          <w:tab w:val="left" w:pos="1418"/>
        </w:tabs>
        <w:spacing w:after="0"/>
        <w:jc w:val="left"/>
      </w:pP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Starosta obce  navrhol mimoriadnu odmenu zástupcovi starostu  pánovi Štefanovi Lackovi vo výške: 700 eur. Udelenie mimoriadnej odmeny odôvodnil aktívnym prístupom zástupcu starostu obce k riešeniu problémov  obce počas celého roka 2017. </w:t>
      </w:r>
    </w:p>
    <w:p w:rsidR="00895E90" w:rsidRDefault="00895E90" w:rsidP="00371FA1">
      <w:pPr>
        <w:spacing w:after="0"/>
        <w:rPr>
          <w:color w:val="000000"/>
          <w:lang w:eastAsia="sk-SK"/>
        </w:rPr>
      </w:pPr>
    </w:p>
    <w:p w:rsidR="00895E90" w:rsidRDefault="00895E90" w:rsidP="00371FA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Prítomní poslanci o mimoriadnej odmene pre zástupcu starostu obce  p. p. Štefanovi Lackovi vo výške 700 eur hlasovali uznesením č. 33-13/11-2017 nasledovne:</w:t>
      </w:r>
    </w:p>
    <w:p w:rsidR="00895E90" w:rsidRDefault="00895E90" w:rsidP="00371FA1">
      <w:pPr>
        <w:spacing w:after="0"/>
        <w:ind w:firstLine="708"/>
        <w:rPr>
          <w:b/>
          <w:bCs/>
        </w:rPr>
      </w:pPr>
      <w:r>
        <w:rPr>
          <w:b/>
          <w:bCs/>
        </w:rPr>
        <w:t>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zdržal sa</w:t>
      </w:r>
      <w:r>
        <w:rPr>
          <w:b/>
          <w:bCs/>
        </w:rPr>
        <w:tab/>
      </w:r>
      <w:r>
        <w:rPr>
          <w:b/>
          <w:bCs/>
        </w:rPr>
        <w:tab/>
      </w:r>
      <w:r w:rsidRPr="004174F0">
        <w:rPr>
          <w:b/>
          <w:bCs/>
        </w:rPr>
        <w:t>nehlasoval</w:t>
      </w:r>
    </w:p>
    <w:p w:rsidR="00895E90" w:rsidRPr="00FD66FF" w:rsidRDefault="00895E90" w:rsidP="00ED0EFB">
      <w:pPr>
        <w:spacing w:after="0"/>
      </w:pPr>
      <w:r>
        <w:t>Martin Koneval ml.                                                Štefan Lacko</w:t>
      </w:r>
    </w:p>
    <w:p w:rsidR="00895E90" w:rsidRDefault="00895E90" w:rsidP="00ED0EFB">
      <w:pPr>
        <w:tabs>
          <w:tab w:val="left" w:pos="1418"/>
        </w:tabs>
        <w:spacing w:after="0"/>
        <w:jc w:val="left"/>
      </w:pPr>
      <w:r>
        <w:t>Jozefína Hricová</w:t>
      </w:r>
    </w:p>
    <w:p w:rsidR="00895E90" w:rsidRDefault="00895E90" w:rsidP="00ED0EFB">
      <w:pPr>
        <w:tabs>
          <w:tab w:val="left" w:pos="1418"/>
        </w:tabs>
        <w:spacing w:after="0"/>
        <w:jc w:val="left"/>
      </w:pPr>
      <w:r>
        <w:t>Slavomír Kéder</w:t>
      </w:r>
    </w:p>
    <w:p w:rsidR="00895E90" w:rsidRDefault="00895E90" w:rsidP="00ED0EFB">
      <w:pPr>
        <w:tabs>
          <w:tab w:val="left" w:pos="1418"/>
        </w:tabs>
        <w:spacing w:after="0"/>
        <w:jc w:val="left"/>
      </w:pPr>
      <w:r>
        <w:t>Peter Német</w:t>
      </w:r>
    </w:p>
    <w:p w:rsidR="00895E90" w:rsidRDefault="00895E90" w:rsidP="00ED0EFB">
      <w:pPr>
        <w:tabs>
          <w:tab w:val="left" w:pos="1418"/>
        </w:tabs>
        <w:spacing w:after="0"/>
        <w:jc w:val="left"/>
      </w:pPr>
      <w:r>
        <w:t>Július Bodnár</w:t>
      </w:r>
    </w:p>
    <w:p w:rsidR="00895E90" w:rsidRDefault="00895E90" w:rsidP="00ED0EFB">
      <w:pPr>
        <w:spacing w:after="0"/>
        <w:jc w:val="left"/>
      </w:pPr>
      <w:r>
        <w:t>Lukáš Petrus</w:t>
      </w:r>
    </w:p>
    <w:p w:rsidR="00895E90" w:rsidRDefault="00895E90" w:rsidP="00ED0EFB">
      <w:pPr>
        <w:spacing w:after="0"/>
        <w:jc w:val="left"/>
      </w:pPr>
      <w:r>
        <w:t>Mgr. Monika Sitárová</w:t>
      </w:r>
    </w:p>
    <w:p w:rsidR="00895E90" w:rsidRDefault="00895E90" w:rsidP="00ED0EFB">
      <w:pPr>
        <w:spacing w:after="0"/>
        <w:jc w:val="left"/>
      </w:pPr>
      <w:r>
        <w:t>Margita Takáčová</w:t>
      </w:r>
    </w:p>
    <w:p w:rsidR="00895E90" w:rsidRDefault="00895E90" w:rsidP="00ED0EFB">
      <w:pPr>
        <w:spacing w:after="0"/>
        <w:jc w:val="left"/>
      </w:pPr>
    </w:p>
    <w:p w:rsidR="00895E90" w:rsidRDefault="00895E90" w:rsidP="00ED0EFB">
      <w:pPr>
        <w:spacing w:after="0"/>
        <w:jc w:val="left"/>
      </w:pPr>
      <w:r>
        <w:t>Starosta obce informoval o nasledujúcich podujatiach:</w:t>
      </w:r>
    </w:p>
    <w:p w:rsidR="00895E90" w:rsidRDefault="00895E90" w:rsidP="00371FA1">
      <w:pPr>
        <w:spacing w:after="0"/>
        <w:rPr>
          <w:color w:val="000000"/>
          <w:lang w:eastAsia="sk-SK"/>
        </w:rPr>
      </w:pP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- 5.12. 2017- vianočný koncert v rímsko - katolíckom kostole,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- 9.12 2017- tradičný stolnotenisový turnaj,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- 17.12. 2017-vianočná akadémia,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- 6.1.2018 - srnčia stopa,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miestna komunikácia Ku bani – rekonštrukcia ukončená,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- 13.1.2018 - posedenie s dôchodcami,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otázka od pána Kédera: ako dopadli voľby do VÚC? - pán starosta oboznámil s výsledkami, aký bol dopad volieb na nás?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pán Lacko – dal návrh porozmýšľať o ktorú cestu máme záujem, aby sa zrekonštruovala. Starosta obce navrhol, že nechá spracovať cenovú ponuku na rekonštrukciu jednotlivých miestnych komunikácií a následne poslanci rozhodnú.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pán Koneval – nový sused nemá svetlo – čo s tým? Starosta  upozornil poslancov, že bolo vybudované nové verejné osvetlenie na konci Hlavnej ulice, obdobné by sa mohol riešiť problém aj na začiatku obce.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pán Német – apelovať na vodárenskú spoločnosť- cesty,</w:t>
      </w:r>
    </w:p>
    <w:p w:rsidR="00895E90" w:rsidRDefault="00895E90" w:rsidP="00371FA1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>- naplánovať koncoročnú akciu.</w:t>
      </w:r>
    </w:p>
    <w:p w:rsidR="00895E90" w:rsidRDefault="00895E90" w:rsidP="00371FA1">
      <w:pPr>
        <w:spacing w:after="0"/>
        <w:rPr>
          <w:color w:val="000000"/>
          <w:lang w:eastAsia="sk-SK"/>
        </w:rPr>
      </w:pPr>
    </w:p>
    <w:p w:rsidR="00895E90" w:rsidRPr="00214066" w:rsidRDefault="00895E90" w:rsidP="00371FA1">
      <w:pPr>
        <w:spacing w:after="0"/>
        <w:rPr>
          <w:b/>
          <w:bCs/>
          <w:color w:val="000000"/>
          <w:lang w:eastAsia="sk-SK"/>
        </w:rPr>
      </w:pPr>
      <w:r w:rsidRPr="00214066">
        <w:rPr>
          <w:b/>
          <w:bCs/>
          <w:color w:val="000000"/>
          <w:lang w:eastAsia="sk-SK"/>
        </w:rPr>
        <w:t>Bod 11. programu:</w:t>
      </w:r>
    </w:p>
    <w:p w:rsidR="00895E90" w:rsidRDefault="00895E90" w:rsidP="000409A1">
      <w:pPr>
        <w:spacing w:after="0"/>
        <w:rPr>
          <w:b/>
          <w:bCs/>
        </w:rPr>
      </w:pPr>
    </w:p>
    <w:p w:rsidR="00895E90" w:rsidRDefault="00895E90" w:rsidP="000409A1">
      <w:pPr>
        <w:spacing w:after="0"/>
      </w:pPr>
      <w:r>
        <w:t>Starosta poďakoval prítomným za účasť na rokovaní obecného zastupiteľstva.</w:t>
      </w:r>
    </w:p>
    <w:p w:rsidR="00895E90" w:rsidRDefault="00895E90" w:rsidP="000409A1">
      <w:pPr>
        <w:spacing w:after="0"/>
      </w:pPr>
    </w:p>
    <w:p w:rsidR="00895E90" w:rsidRDefault="00895E90" w:rsidP="000409A1">
      <w:pPr>
        <w:spacing w:after="0"/>
      </w:pPr>
    </w:p>
    <w:p w:rsidR="00895E90" w:rsidRDefault="00895E90" w:rsidP="000409A1">
      <w:pPr>
        <w:rPr>
          <w:b/>
          <w:bCs/>
        </w:rPr>
      </w:pPr>
      <w:r>
        <w:rPr>
          <w:b/>
          <w:bCs/>
        </w:rPr>
        <w:t>zapisovateľka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overovatelia</w:t>
      </w:r>
      <w:r>
        <w:rPr>
          <w:b/>
          <w:bCs/>
        </w:rPr>
        <w:tab/>
        <w:t>zápisnice</w:t>
      </w:r>
      <w:r>
        <w:rPr>
          <w:b/>
          <w:bCs/>
        </w:rPr>
        <w:tab/>
        <w:t>starosta obce Skároš</w:t>
      </w:r>
    </w:p>
    <w:p w:rsidR="00895E90" w:rsidRDefault="00895E90" w:rsidP="000409A1">
      <w:r>
        <w:t>Mgr. Monika Sitárová</w:t>
      </w:r>
      <w:r>
        <w:tab/>
      </w:r>
      <w:r>
        <w:tab/>
        <w:t>Peter Német</w:t>
      </w:r>
      <w:r>
        <w:tab/>
      </w:r>
      <w:r>
        <w:tab/>
        <w:t xml:space="preserve">          JUDr. Ľubomír Vranka</w:t>
      </w:r>
    </w:p>
    <w:p w:rsidR="00895E90" w:rsidRDefault="00895E90" w:rsidP="000409A1">
      <w:r>
        <w:tab/>
      </w:r>
      <w:r>
        <w:tab/>
      </w:r>
      <w:r>
        <w:tab/>
      </w:r>
      <w:r>
        <w:tab/>
      </w:r>
      <w:r>
        <w:tab/>
        <w:t>Slavomír Kéder</w:t>
      </w:r>
    </w:p>
    <w:p w:rsidR="00895E90" w:rsidRPr="00371FA1" w:rsidRDefault="00895E90" w:rsidP="00371FA1">
      <w:pPr>
        <w:spacing w:after="0"/>
        <w:rPr>
          <w:color w:val="000000"/>
          <w:lang w:eastAsia="sk-SK"/>
        </w:rPr>
      </w:pPr>
    </w:p>
    <w:sectPr w:rsidR="00895E90" w:rsidRPr="00371FA1" w:rsidSect="004443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90" w:rsidRDefault="00895E90" w:rsidP="00117144">
      <w:pPr>
        <w:spacing w:after="0" w:line="240" w:lineRule="auto"/>
      </w:pPr>
      <w:r>
        <w:separator/>
      </w:r>
    </w:p>
  </w:endnote>
  <w:endnote w:type="continuationSeparator" w:id="1">
    <w:p w:rsidR="00895E90" w:rsidRDefault="00895E90" w:rsidP="0011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90" w:rsidRDefault="00895E90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895E90" w:rsidRDefault="00895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90" w:rsidRDefault="00895E90" w:rsidP="00117144">
      <w:pPr>
        <w:spacing w:after="0" w:line="240" w:lineRule="auto"/>
      </w:pPr>
      <w:r>
        <w:separator/>
      </w:r>
    </w:p>
  </w:footnote>
  <w:footnote w:type="continuationSeparator" w:id="1">
    <w:p w:rsidR="00895E90" w:rsidRDefault="00895E90" w:rsidP="0011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EEF"/>
    <w:multiLevelType w:val="hybridMultilevel"/>
    <w:tmpl w:val="919CB19C"/>
    <w:lvl w:ilvl="0" w:tplc="D2ACA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287F31"/>
    <w:multiLevelType w:val="hybridMultilevel"/>
    <w:tmpl w:val="89445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1710D"/>
    <w:multiLevelType w:val="hybridMultilevel"/>
    <w:tmpl w:val="EE9EA1CC"/>
    <w:lvl w:ilvl="0" w:tplc="F7120908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828A6"/>
    <w:multiLevelType w:val="hybridMultilevel"/>
    <w:tmpl w:val="72A6DB1C"/>
    <w:lvl w:ilvl="0" w:tplc="0EF42CC2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354B9C"/>
    <w:multiLevelType w:val="hybridMultilevel"/>
    <w:tmpl w:val="1E423FBC"/>
    <w:lvl w:ilvl="0" w:tplc="AB9C2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9A1E65"/>
    <w:multiLevelType w:val="hybridMultilevel"/>
    <w:tmpl w:val="C912709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1A137F22"/>
    <w:multiLevelType w:val="multilevel"/>
    <w:tmpl w:val="FFB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32521"/>
    <w:multiLevelType w:val="hybridMultilevel"/>
    <w:tmpl w:val="5D2A8E88"/>
    <w:lvl w:ilvl="0" w:tplc="0EF42CC2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A22AD1"/>
    <w:multiLevelType w:val="hybridMultilevel"/>
    <w:tmpl w:val="D280EE88"/>
    <w:lvl w:ilvl="0" w:tplc="57966B10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225397"/>
    <w:multiLevelType w:val="hybridMultilevel"/>
    <w:tmpl w:val="AFEC8892"/>
    <w:lvl w:ilvl="0" w:tplc="0EF42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1A694D"/>
    <w:multiLevelType w:val="hybridMultilevel"/>
    <w:tmpl w:val="CF020820"/>
    <w:lvl w:ilvl="0" w:tplc="0EF42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0864F9"/>
    <w:multiLevelType w:val="hybridMultilevel"/>
    <w:tmpl w:val="D746128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2">
    <w:nsid w:val="3097603B"/>
    <w:multiLevelType w:val="multilevel"/>
    <w:tmpl w:val="EF00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A6B3D"/>
    <w:multiLevelType w:val="hybridMultilevel"/>
    <w:tmpl w:val="B2B44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BD2F66"/>
    <w:multiLevelType w:val="hybridMultilevel"/>
    <w:tmpl w:val="2FBA5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9027ED"/>
    <w:multiLevelType w:val="hybridMultilevel"/>
    <w:tmpl w:val="25688F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9838BA"/>
    <w:multiLevelType w:val="hybridMultilevel"/>
    <w:tmpl w:val="A7060522"/>
    <w:lvl w:ilvl="0" w:tplc="E516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E7401D"/>
    <w:multiLevelType w:val="hybridMultilevel"/>
    <w:tmpl w:val="144C2142"/>
    <w:lvl w:ilvl="0" w:tplc="8A1C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740929"/>
    <w:multiLevelType w:val="hybridMultilevel"/>
    <w:tmpl w:val="B6AEAAD2"/>
    <w:lvl w:ilvl="0" w:tplc="041B000D">
      <w:start w:val="1"/>
      <w:numFmt w:val="bullet"/>
      <w:lvlText w:val=""/>
      <w:lvlJc w:val="left"/>
      <w:pPr>
        <w:ind w:left="213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9">
    <w:nsid w:val="60AB4BE7"/>
    <w:multiLevelType w:val="multilevel"/>
    <w:tmpl w:val="FFB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B0B0C"/>
    <w:multiLevelType w:val="hybridMultilevel"/>
    <w:tmpl w:val="AABEBCC8"/>
    <w:lvl w:ilvl="0" w:tplc="9CC4B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832B78"/>
    <w:multiLevelType w:val="hybridMultilevel"/>
    <w:tmpl w:val="E45A006E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55D32"/>
    <w:multiLevelType w:val="hybridMultilevel"/>
    <w:tmpl w:val="37D41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3972FA"/>
    <w:multiLevelType w:val="hybridMultilevel"/>
    <w:tmpl w:val="7EE6E3A2"/>
    <w:lvl w:ilvl="0" w:tplc="0EF42CC2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AA376B"/>
    <w:multiLevelType w:val="multilevel"/>
    <w:tmpl w:val="FFB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A7007"/>
    <w:multiLevelType w:val="hybridMultilevel"/>
    <w:tmpl w:val="3AEA8BB2"/>
    <w:lvl w:ilvl="0" w:tplc="674C4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6D11DD"/>
    <w:multiLevelType w:val="hybridMultilevel"/>
    <w:tmpl w:val="E9B21A6A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11"/>
  </w:num>
  <w:num w:numId="7">
    <w:abstractNumId w:val="15"/>
  </w:num>
  <w:num w:numId="8">
    <w:abstractNumId w:val="13"/>
  </w:num>
  <w:num w:numId="9">
    <w:abstractNumId w:val="26"/>
  </w:num>
  <w:num w:numId="10">
    <w:abstractNumId w:val="22"/>
  </w:num>
  <w:num w:numId="11">
    <w:abstractNumId w:val="19"/>
  </w:num>
  <w:num w:numId="12">
    <w:abstractNumId w:val="24"/>
  </w:num>
  <w:num w:numId="13">
    <w:abstractNumId w:val="1"/>
  </w:num>
  <w:num w:numId="14">
    <w:abstractNumId w:val="4"/>
  </w:num>
  <w:num w:numId="15">
    <w:abstractNumId w:val="21"/>
  </w:num>
  <w:num w:numId="16">
    <w:abstractNumId w:val="17"/>
  </w:num>
  <w:num w:numId="17">
    <w:abstractNumId w:val="16"/>
  </w:num>
  <w:num w:numId="18">
    <w:abstractNumId w:val="25"/>
  </w:num>
  <w:num w:numId="19">
    <w:abstractNumId w:val="20"/>
  </w:num>
  <w:num w:numId="20">
    <w:abstractNumId w:val="2"/>
  </w:num>
  <w:num w:numId="21">
    <w:abstractNumId w:val="8"/>
  </w:num>
  <w:num w:numId="22">
    <w:abstractNumId w:val="3"/>
  </w:num>
  <w:num w:numId="23">
    <w:abstractNumId w:val="7"/>
  </w:num>
  <w:num w:numId="24">
    <w:abstractNumId w:val="23"/>
  </w:num>
  <w:num w:numId="25">
    <w:abstractNumId w:val="9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DFB"/>
    <w:rsid w:val="00006AA7"/>
    <w:rsid w:val="00011F73"/>
    <w:rsid w:val="0001364A"/>
    <w:rsid w:val="0002673D"/>
    <w:rsid w:val="0003579C"/>
    <w:rsid w:val="00036522"/>
    <w:rsid w:val="000409A1"/>
    <w:rsid w:val="00051FA0"/>
    <w:rsid w:val="000609E3"/>
    <w:rsid w:val="0007080F"/>
    <w:rsid w:val="0007384A"/>
    <w:rsid w:val="00077142"/>
    <w:rsid w:val="00081DF2"/>
    <w:rsid w:val="0009776E"/>
    <w:rsid w:val="000A1331"/>
    <w:rsid w:val="000B0E65"/>
    <w:rsid w:val="000B2F49"/>
    <w:rsid w:val="000F1A52"/>
    <w:rsid w:val="0010762C"/>
    <w:rsid w:val="00117144"/>
    <w:rsid w:val="00130838"/>
    <w:rsid w:val="00131A5C"/>
    <w:rsid w:val="00132E7B"/>
    <w:rsid w:val="0013330C"/>
    <w:rsid w:val="00137058"/>
    <w:rsid w:val="0014266B"/>
    <w:rsid w:val="001608D1"/>
    <w:rsid w:val="001631BB"/>
    <w:rsid w:val="00170A56"/>
    <w:rsid w:val="00172185"/>
    <w:rsid w:val="001846FF"/>
    <w:rsid w:val="0019339E"/>
    <w:rsid w:val="0019380C"/>
    <w:rsid w:val="001A339E"/>
    <w:rsid w:val="001B6513"/>
    <w:rsid w:val="001C0DCA"/>
    <w:rsid w:val="001C416E"/>
    <w:rsid w:val="001C59C6"/>
    <w:rsid w:val="001D40EE"/>
    <w:rsid w:val="001D5C56"/>
    <w:rsid w:val="001D778B"/>
    <w:rsid w:val="001E5223"/>
    <w:rsid w:val="001E5893"/>
    <w:rsid w:val="001F0B7C"/>
    <w:rsid w:val="001F3980"/>
    <w:rsid w:val="001F4D73"/>
    <w:rsid w:val="002067C9"/>
    <w:rsid w:val="00212227"/>
    <w:rsid w:val="00214066"/>
    <w:rsid w:val="00214F83"/>
    <w:rsid w:val="002219FF"/>
    <w:rsid w:val="00223914"/>
    <w:rsid w:val="002267FB"/>
    <w:rsid w:val="0024706A"/>
    <w:rsid w:val="00254389"/>
    <w:rsid w:val="002711B3"/>
    <w:rsid w:val="00274955"/>
    <w:rsid w:val="00283B1B"/>
    <w:rsid w:val="00290984"/>
    <w:rsid w:val="002911A6"/>
    <w:rsid w:val="00296490"/>
    <w:rsid w:val="002A6F4C"/>
    <w:rsid w:val="002B2007"/>
    <w:rsid w:val="002C6821"/>
    <w:rsid w:val="002C74AC"/>
    <w:rsid w:val="002D2DD3"/>
    <w:rsid w:val="002E4A26"/>
    <w:rsid w:val="002F4BF2"/>
    <w:rsid w:val="0030193C"/>
    <w:rsid w:val="00306787"/>
    <w:rsid w:val="003116CD"/>
    <w:rsid w:val="00312155"/>
    <w:rsid w:val="0031462A"/>
    <w:rsid w:val="00315C46"/>
    <w:rsid w:val="003218A5"/>
    <w:rsid w:val="00321D66"/>
    <w:rsid w:val="00331CE5"/>
    <w:rsid w:val="00346A0F"/>
    <w:rsid w:val="00352C2F"/>
    <w:rsid w:val="0035696B"/>
    <w:rsid w:val="00363960"/>
    <w:rsid w:val="003639C5"/>
    <w:rsid w:val="00371FA1"/>
    <w:rsid w:val="00372BB0"/>
    <w:rsid w:val="00374A7A"/>
    <w:rsid w:val="00374B13"/>
    <w:rsid w:val="00376046"/>
    <w:rsid w:val="00380884"/>
    <w:rsid w:val="0039471F"/>
    <w:rsid w:val="00394EC4"/>
    <w:rsid w:val="003A0690"/>
    <w:rsid w:val="003B2A1D"/>
    <w:rsid w:val="003C71B3"/>
    <w:rsid w:val="003E4AD1"/>
    <w:rsid w:val="003E7CFF"/>
    <w:rsid w:val="003F1960"/>
    <w:rsid w:val="003F7D3C"/>
    <w:rsid w:val="00401D74"/>
    <w:rsid w:val="0040617C"/>
    <w:rsid w:val="004074CB"/>
    <w:rsid w:val="00415727"/>
    <w:rsid w:val="00416F6B"/>
    <w:rsid w:val="004174F0"/>
    <w:rsid w:val="00420A9E"/>
    <w:rsid w:val="0042592A"/>
    <w:rsid w:val="0042753D"/>
    <w:rsid w:val="004443F0"/>
    <w:rsid w:val="004454F0"/>
    <w:rsid w:val="004560EB"/>
    <w:rsid w:val="00457A48"/>
    <w:rsid w:val="004675D8"/>
    <w:rsid w:val="00480429"/>
    <w:rsid w:val="004804D5"/>
    <w:rsid w:val="00482C61"/>
    <w:rsid w:val="0048415B"/>
    <w:rsid w:val="00490A82"/>
    <w:rsid w:val="004926A9"/>
    <w:rsid w:val="0049431C"/>
    <w:rsid w:val="00497BB7"/>
    <w:rsid w:val="004A1E57"/>
    <w:rsid w:val="004C06E9"/>
    <w:rsid w:val="004C214E"/>
    <w:rsid w:val="004C42AB"/>
    <w:rsid w:val="004D703B"/>
    <w:rsid w:val="00501819"/>
    <w:rsid w:val="00504233"/>
    <w:rsid w:val="005135D2"/>
    <w:rsid w:val="005316EE"/>
    <w:rsid w:val="00535398"/>
    <w:rsid w:val="005366F9"/>
    <w:rsid w:val="00556076"/>
    <w:rsid w:val="00557A4D"/>
    <w:rsid w:val="00566FDA"/>
    <w:rsid w:val="00576B58"/>
    <w:rsid w:val="00577487"/>
    <w:rsid w:val="005B7979"/>
    <w:rsid w:val="005C3354"/>
    <w:rsid w:val="005E1ACC"/>
    <w:rsid w:val="005E416E"/>
    <w:rsid w:val="006038A6"/>
    <w:rsid w:val="00605B0E"/>
    <w:rsid w:val="0062193E"/>
    <w:rsid w:val="0062405E"/>
    <w:rsid w:val="00631852"/>
    <w:rsid w:val="00641686"/>
    <w:rsid w:val="00645365"/>
    <w:rsid w:val="00654D57"/>
    <w:rsid w:val="00656D0F"/>
    <w:rsid w:val="00670305"/>
    <w:rsid w:val="00674843"/>
    <w:rsid w:val="00677BA9"/>
    <w:rsid w:val="00677C46"/>
    <w:rsid w:val="00686AD9"/>
    <w:rsid w:val="006940E0"/>
    <w:rsid w:val="006A700A"/>
    <w:rsid w:val="006E2214"/>
    <w:rsid w:val="006E2912"/>
    <w:rsid w:val="006E49BA"/>
    <w:rsid w:val="007309C0"/>
    <w:rsid w:val="007344CE"/>
    <w:rsid w:val="0073478B"/>
    <w:rsid w:val="0073674B"/>
    <w:rsid w:val="007369B7"/>
    <w:rsid w:val="007439FB"/>
    <w:rsid w:val="00743E70"/>
    <w:rsid w:val="00751E5B"/>
    <w:rsid w:val="00755AEC"/>
    <w:rsid w:val="00757ADE"/>
    <w:rsid w:val="00757D6E"/>
    <w:rsid w:val="007638DE"/>
    <w:rsid w:val="00767ED4"/>
    <w:rsid w:val="007704A6"/>
    <w:rsid w:val="00796E1D"/>
    <w:rsid w:val="007B1203"/>
    <w:rsid w:val="007C1CA7"/>
    <w:rsid w:val="007C1DF5"/>
    <w:rsid w:val="007C4ADF"/>
    <w:rsid w:val="007E1DD3"/>
    <w:rsid w:val="007E4DFB"/>
    <w:rsid w:val="007F2B52"/>
    <w:rsid w:val="007F7744"/>
    <w:rsid w:val="00812AC6"/>
    <w:rsid w:val="00816AB3"/>
    <w:rsid w:val="00817186"/>
    <w:rsid w:val="00820F42"/>
    <w:rsid w:val="0082295C"/>
    <w:rsid w:val="00842330"/>
    <w:rsid w:val="00842469"/>
    <w:rsid w:val="00845203"/>
    <w:rsid w:val="008454AE"/>
    <w:rsid w:val="008515DE"/>
    <w:rsid w:val="00860BB7"/>
    <w:rsid w:val="00866202"/>
    <w:rsid w:val="0086763E"/>
    <w:rsid w:val="008766EC"/>
    <w:rsid w:val="00884AAA"/>
    <w:rsid w:val="008869C1"/>
    <w:rsid w:val="00892AA3"/>
    <w:rsid w:val="00895E90"/>
    <w:rsid w:val="008A1181"/>
    <w:rsid w:val="008B52A0"/>
    <w:rsid w:val="008C0A6E"/>
    <w:rsid w:val="008D134F"/>
    <w:rsid w:val="008D7E55"/>
    <w:rsid w:val="008E5908"/>
    <w:rsid w:val="008E7112"/>
    <w:rsid w:val="008F1A98"/>
    <w:rsid w:val="008F6D52"/>
    <w:rsid w:val="0090450F"/>
    <w:rsid w:val="00906B86"/>
    <w:rsid w:val="00910255"/>
    <w:rsid w:val="00923B6C"/>
    <w:rsid w:val="00925A18"/>
    <w:rsid w:val="0094198B"/>
    <w:rsid w:val="00952EB3"/>
    <w:rsid w:val="00956892"/>
    <w:rsid w:val="00967391"/>
    <w:rsid w:val="00997332"/>
    <w:rsid w:val="009A2324"/>
    <w:rsid w:val="009A36BA"/>
    <w:rsid w:val="009B179C"/>
    <w:rsid w:val="009B4B3C"/>
    <w:rsid w:val="009B703B"/>
    <w:rsid w:val="009C2653"/>
    <w:rsid w:val="009C4B57"/>
    <w:rsid w:val="009D5123"/>
    <w:rsid w:val="009D7870"/>
    <w:rsid w:val="009E178D"/>
    <w:rsid w:val="009E4150"/>
    <w:rsid w:val="00A046E3"/>
    <w:rsid w:val="00A060DD"/>
    <w:rsid w:val="00A20625"/>
    <w:rsid w:val="00A236A3"/>
    <w:rsid w:val="00A264FE"/>
    <w:rsid w:val="00A354E5"/>
    <w:rsid w:val="00A42644"/>
    <w:rsid w:val="00A4495C"/>
    <w:rsid w:val="00A45635"/>
    <w:rsid w:val="00A54131"/>
    <w:rsid w:val="00A5515E"/>
    <w:rsid w:val="00A55E9C"/>
    <w:rsid w:val="00A5629D"/>
    <w:rsid w:val="00A645AF"/>
    <w:rsid w:val="00A668A0"/>
    <w:rsid w:val="00A71FAA"/>
    <w:rsid w:val="00A96762"/>
    <w:rsid w:val="00AB2376"/>
    <w:rsid w:val="00AB77AB"/>
    <w:rsid w:val="00AC7C82"/>
    <w:rsid w:val="00AD2362"/>
    <w:rsid w:val="00AE1CEE"/>
    <w:rsid w:val="00AE3881"/>
    <w:rsid w:val="00AE70CD"/>
    <w:rsid w:val="00AF41FF"/>
    <w:rsid w:val="00B1360A"/>
    <w:rsid w:val="00B23B34"/>
    <w:rsid w:val="00B345D0"/>
    <w:rsid w:val="00B36714"/>
    <w:rsid w:val="00B37AB3"/>
    <w:rsid w:val="00B42738"/>
    <w:rsid w:val="00B43C17"/>
    <w:rsid w:val="00B72768"/>
    <w:rsid w:val="00B72B25"/>
    <w:rsid w:val="00B76099"/>
    <w:rsid w:val="00B82084"/>
    <w:rsid w:val="00BA0495"/>
    <w:rsid w:val="00BB5A33"/>
    <w:rsid w:val="00BC2833"/>
    <w:rsid w:val="00BD73D0"/>
    <w:rsid w:val="00BF126A"/>
    <w:rsid w:val="00BF6252"/>
    <w:rsid w:val="00C10BF9"/>
    <w:rsid w:val="00C14A22"/>
    <w:rsid w:val="00C16113"/>
    <w:rsid w:val="00C1661A"/>
    <w:rsid w:val="00C21CB6"/>
    <w:rsid w:val="00C37790"/>
    <w:rsid w:val="00C47B2B"/>
    <w:rsid w:val="00C54D63"/>
    <w:rsid w:val="00C551FC"/>
    <w:rsid w:val="00C57477"/>
    <w:rsid w:val="00C6231A"/>
    <w:rsid w:val="00C67049"/>
    <w:rsid w:val="00C75783"/>
    <w:rsid w:val="00C80394"/>
    <w:rsid w:val="00C91EC5"/>
    <w:rsid w:val="00CC0756"/>
    <w:rsid w:val="00CC6918"/>
    <w:rsid w:val="00CE297F"/>
    <w:rsid w:val="00D007D5"/>
    <w:rsid w:val="00D02919"/>
    <w:rsid w:val="00D053D9"/>
    <w:rsid w:val="00D1072F"/>
    <w:rsid w:val="00D218F2"/>
    <w:rsid w:val="00D21A46"/>
    <w:rsid w:val="00D2466A"/>
    <w:rsid w:val="00D24B3D"/>
    <w:rsid w:val="00D31202"/>
    <w:rsid w:val="00D314EC"/>
    <w:rsid w:val="00D354F0"/>
    <w:rsid w:val="00D4239B"/>
    <w:rsid w:val="00D42818"/>
    <w:rsid w:val="00D456CC"/>
    <w:rsid w:val="00D556F1"/>
    <w:rsid w:val="00D61211"/>
    <w:rsid w:val="00D674EC"/>
    <w:rsid w:val="00D6772D"/>
    <w:rsid w:val="00D74827"/>
    <w:rsid w:val="00D757A6"/>
    <w:rsid w:val="00D76146"/>
    <w:rsid w:val="00DA5B8D"/>
    <w:rsid w:val="00DB56C9"/>
    <w:rsid w:val="00DE5AEE"/>
    <w:rsid w:val="00E03AD4"/>
    <w:rsid w:val="00E04405"/>
    <w:rsid w:val="00E16AAC"/>
    <w:rsid w:val="00E25809"/>
    <w:rsid w:val="00E36620"/>
    <w:rsid w:val="00E368F1"/>
    <w:rsid w:val="00E464E8"/>
    <w:rsid w:val="00E51202"/>
    <w:rsid w:val="00E54CA7"/>
    <w:rsid w:val="00E5627A"/>
    <w:rsid w:val="00E570EA"/>
    <w:rsid w:val="00E64D73"/>
    <w:rsid w:val="00E67ABB"/>
    <w:rsid w:val="00E753D9"/>
    <w:rsid w:val="00E849B2"/>
    <w:rsid w:val="00E93FDA"/>
    <w:rsid w:val="00E9431B"/>
    <w:rsid w:val="00EB1E74"/>
    <w:rsid w:val="00EC5866"/>
    <w:rsid w:val="00EC5A90"/>
    <w:rsid w:val="00EC7316"/>
    <w:rsid w:val="00ED0EFB"/>
    <w:rsid w:val="00EF5EAA"/>
    <w:rsid w:val="00EF7C8D"/>
    <w:rsid w:val="00F01BFF"/>
    <w:rsid w:val="00F04BDB"/>
    <w:rsid w:val="00F17D0F"/>
    <w:rsid w:val="00F20256"/>
    <w:rsid w:val="00F36CE2"/>
    <w:rsid w:val="00F45902"/>
    <w:rsid w:val="00F55E5B"/>
    <w:rsid w:val="00F63612"/>
    <w:rsid w:val="00F66509"/>
    <w:rsid w:val="00F73A1B"/>
    <w:rsid w:val="00F77673"/>
    <w:rsid w:val="00F777D6"/>
    <w:rsid w:val="00F83A49"/>
    <w:rsid w:val="00F8487E"/>
    <w:rsid w:val="00F90237"/>
    <w:rsid w:val="00F96914"/>
    <w:rsid w:val="00F971AD"/>
    <w:rsid w:val="00FB41DB"/>
    <w:rsid w:val="00FC0F74"/>
    <w:rsid w:val="00FC755E"/>
    <w:rsid w:val="00FC775F"/>
    <w:rsid w:val="00FD36E2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3C"/>
    <w:pPr>
      <w:spacing w:after="200" w:line="276" w:lineRule="auto"/>
      <w:jc w:val="both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uiPriority w:val="99"/>
    <w:rsid w:val="00E570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E178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08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171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144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171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7144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AB23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1175</Words>
  <Characters>6938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zasadnutia Obecného zastupiteľstva miestnej samosprávy obce Skároš, konaného dňa 16</dc:title>
  <dc:subject/>
  <dc:creator>Katka</dc:creator>
  <cp:keywords/>
  <dc:description/>
  <cp:lastModifiedBy>Elizeuš</cp:lastModifiedBy>
  <cp:revision>5</cp:revision>
  <cp:lastPrinted>2018-01-18T09:04:00Z</cp:lastPrinted>
  <dcterms:created xsi:type="dcterms:W3CDTF">2017-11-15T10:29:00Z</dcterms:created>
  <dcterms:modified xsi:type="dcterms:W3CDTF">2018-01-18T09:50:00Z</dcterms:modified>
</cp:coreProperties>
</file>